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 2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沈阳市科协女科技工作者专门委员会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委员名单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任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  宏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副主任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才  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  英  笪可宁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员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（共 7 人，按姓氏笔画排序）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于  睿   卢升萍   刘素娜   杜  一</w:t>
      </w: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邹茹莲   赵  丽   赵宇丹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沈阳市科协女科技工作者专门委员会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办公室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主  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ind w:firstLine="3840" w:firstLineChars="1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才  利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成  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真  孙向阳</w:t>
      </w:r>
    </w:p>
    <w:p>
      <w:pPr>
        <w:spacing w:line="460" w:lineRule="exact"/>
        <w:jc w:val="left"/>
        <w:rPr>
          <w:rFonts w:hint="eastAsia" w:ascii="仿宋_GB2312" w:eastAsia="仿宋_GB2312"/>
          <w:sz w:val="32"/>
          <w:szCs w:val="32"/>
          <w:u w:val="single"/>
        </w:rPr>
      </w:pPr>
    </w:p>
    <w:sectPr>
      <w:pgSz w:w="11906" w:h="16838"/>
      <w:pgMar w:top="2211" w:right="1616" w:bottom="567" w:left="1588" w:header="851" w:footer="113" w:gutter="0"/>
      <w:pgNumType w:chapSep="emDash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yNDQzOTA2ZmRlZmUzMGE3OTc3YjkwZWEwYzM0ZTEifQ=="/>
  </w:docVars>
  <w:rsids>
    <w:rsidRoot w:val="00970FB1"/>
    <w:rsid w:val="0000078D"/>
    <w:rsid w:val="00005B1D"/>
    <w:rsid w:val="00015F81"/>
    <w:rsid w:val="00024238"/>
    <w:rsid w:val="000257B7"/>
    <w:rsid w:val="000472FF"/>
    <w:rsid w:val="00082017"/>
    <w:rsid w:val="000822B3"/>
    <w:rsid w:val="000929B7"/>
    <w:rsid w:val="000A05ED"/>
    <w:rsid w:val="000A3F2D"/>
    <w:rsid w:val="000A444F"/>
    <w:rsid w:val="000D32B4"/>
    <w:rsid w:val="00103A71"/>
    <w:rsid w:val="001306DD"/>
    <w:rsid w:val="00132E22"/>
    <w:rsid w:val="00141AEC"/>
    <w:rsid w:val="001543F4"/>
    <w:rsid w:val="001555A9"/>
    <w:rsid w:val="00157CBA"/>
    <w:rsid w:val="0018143C"/>
    <w:rsid w:val="00197019"/>
    <w:rsid w:val="001B7E2F"/>
    <w:rsid w:val="001E1DF5"/>
    <w:rsid w:val="001F5356"/>
    <w:rsid w:val="002051A0"/>
    <w:rsid w:val="00214677"/>
    <w:rsid w:val="0024725A"/>
    <w:rsid w:val="00274473"/>
    <w:rsid w:val="00293A39"/>
    <w:rsid w:val="002B1540"/>
    <w:rsid w:val="002D7EA3"/>
    <w:rsid w:val="002E4B98"/>
    <w:rsid w:val="003263C6"/>
    <w:rsid w:val="003717F8"/>
    <w:rsid w:val="00396638"/>
    <w:rsid w:val="003A40C9"/>
    <w:rsid w:val="003E5831"/>
    <w:rsid w:val="00414F18"/>
    <w:rsid w:val="004274A5"/>
    <w:rsid w:val="004277F4"/>
    <w:rsid w:val="0045406C"/>
    <w:rsid w:val="004771F8"/>
    <w:rsid w:val="00484373"/>
    <w:rsid w:val="004A6E77"/>
    <w:rsid w:val="004B14C5"/>
    <w:rsid w:val="004D5D37"/>
    <w:rsid w:val="004E68F7"/>
    <w:rsid w:val="00502FB3"/>
    <w:rsid w:val="005401D7"/>
    <w:rsid w:val="00552E29"/>
    <w:rsid w:val="00575D3A"/>
    <w:rsid w:val="005B49CD"/>
    <w:rsid w:val="005C392A"/>
    <w:rsid w:val="005C7F4A"/>
    <w:rsid w:val="00600CD1"/>
    <w:rsid w:val="0061531D"/>
    <w:rsid w:val="00615549"/>
    <w:rsid w:val="00644DC7"/>
    <w:rsid w:val="006457F0"/>
    <w:rsid w:val="0066791E"/>
    <w:rsid w:val="00675E15"/>
    <w:rsid w:val="006A46CF"/>
    <w:rsid w:val="006C2F91"/>
    <w:rsid w:val="006E6309"/>
    <w:rsid w:val="00712BCD"/>
    <w:rsid w:val="00721348"/>
    <w:rsid w:val="00730AA0"/>
    <w:rsid w:val="00742C9A"/>
    <w:rsid w:val="0074463A"/>
    <w:rsid w:val="00765689"/>
    <w:rsid w:val="007B30B3"/>
    <w:rsid w:val="007B5CF2"/>
    <w:rsid w:val="007E772B"/>
    <w:rsid w:val="007F381B"/>
    <w:rsid w:val="00802196"/>
    <w:rsid w:val="0083152C"/>
    <w:rsid w:val="0087384B"/>
    <w:rsid w:val="00894366"/>
    <w:rsid w:val="008B00AC"/>
    <w:rsid w:val="008E1964"/>
    <w:rsid w:val="00910BB9"/>
    <w:rsid w:val="009157ED"/>
    <w:rsid w:val="009621A5"/>
    <w:rsid w:val="00970FB1"/>
    <w:rsid w:val="00986782"/>
    <w:rsid w:val="00990494"/>
    <w:rsid w:val="00997DD9"/>
    <w:rsid w:val="00A03773"/>
    <w:rsid w:val="00A139B5"/>
    <w:rsid w:val="00A14BC3"/>
    <w:rsid w:val="00A20EA3"/>
    <w:rsid w:val="00A41E84"/>
    <w:rsid w:val="00A76678"/>
    <w:rsid w:val="00A8207E"/>
    <w:rsid w:val="00A854EC"/>
    <w:rsid w:val="00AA2946"/>
    <w:rsid w:val="00AB0E5B"/>
    <w:rsid w:val="00AD47C3"/>
    <w:rsid w:val="00B02047"/>
    <w:rsid w:val="00B04389"/>
    <w:rsid w:val="00B132CC"/>
    <w:rsid w:val="00B97560"/>
    <w:rsid w:val="00BA3919"/>
    <w:rsid w:val="00BB1C69"/>
    <w:rsid w:val="00BB363F"/>
    <w:rsid w:val="00BC1AFB"/>
    <w:rsid w:val="00BE519C"/>
    <w:rsid w:val="00C010B4"/>
    <w:rsid w:val="00C35A67"/>
    <w:rsid w:val="00C44730"/>
    <w:rsid w:val="00C8320C"/>
    <w:rsid w:val="00C8642F"/>
    <w:rsid w:val="00CE0B49"/>
    <w:rsid w:val="00D36E12"/>
    <w:rsid w:val="00D73DA9"/>
    <w:rsid w:val="00D84BAA"/>
    <w:rsid w:val="00D96A95"/>
    <w:rsid w:val="00DA5C92"/>
    <w:rsid w:val="00DB3A41"/>
    <w:rsid w:val="00DB3EFB"/>
    <w:rsid w:val="00DB4FD3"/>
    <w:rsid w:val="00DE33BE"/>
    <w:rsid w:val="00DE6AE4"/>
    <w:rsid w:val="00E07AC3"/>
    <w:rsid w:val="00E21D12"/>
    <w:rsid w:val="00E6149A"/>
    <w:rsid w:val="00E7464B"/>
    <w:rsid w:val="00E95125"/>
    <w:rsid w:val="00EC3D26"/>
    <w:rsid w:val="00ED57E5"/>
    <w:rsid w:val="00EF50A9"/>
    <w:rsid w:val="00F25C36"/>
    <w:rsid w:val="00F713EA"/>
    <w:rsid w:val="00F95AA9"/>
    <w:rsid w:val="00FA31F0"/>
    <w:rsid w:val="00FB3927"/>
    <w:rsid w:val="00FB5E52"/>
    <w:rsid w:val="00FE4F71"/>
    <w:rsid w:val="00FF7640"/>
    <w:rsid w:val="03F01F3C"/>
    <w:rsid w:val="043A05A0"/>
    <w:rsid w:val="06824A91"/>
    <w:rsid w:val="0CDC4D46"/>
    <w:rsid w:val="0FBC0C4F"/>
    <w:rsid w:val="10DE4D19"/>
    <w:rsid w:val="1784541D"/>
    <w:rsid w:val="17EE1CEB"/>
    <w:rsid w:val="19960E59"/>
    <w:rsid w:val="1B5F2DB9"/>
    <w:rsid w:val="27A07779"/>
    <w:rsid w:val="2BBD2276"/>
    <w:rsid w:val="2BFA6077"/>
    <w:rsid w:val="34BC6203"/>
    <w:rsid w:val="36053C71"/>
    <w:rsid w:val="378F1248"/>
    <w:rsid w:val="3B5F6487"/>
    <w:rsid w:val="4BC72E17"/>
    <w:rsid w:val="595F2167"/>
    <w:rsid w:val="5C5369CD"/>
    <w:rsid w:val="5EB0033E"/>
    <w:rsid w:val="601B5879"/>
    <w:rsid w:val="617604C7"/>
    <w:rsid w:val="64213E8A"/>
    <w:rsid w:val="67AC14EC"/>
    <w:rsid w:val="687D7A03"/>
    <w:rsid w:val="6E0967D9"/>
    <w:rsid w:val="6EE746E2"/>
    <w:rsid w:val="704821BF"/>
    <w:rsid w:val="7B1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xl-w\&#27169;&#26495;&#31867;\&#21457;&#25991;&#31867;&#27169;&#26495;\&#27784;&#31185;&#21327;&#21457;&#24102;&#25324;&#21495;&#25991;&#26032;&#3244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沈科协发带括号文新纸.dotx</Template>
  <Pages>5</Pages>
  <Words>1644</Words>
  <Characters>1664</Characters>
  <Lines>2</Lines>
  <Paragraphs>1</Paragraphs>
  <TotalTime>15</TotalTime>
  <ScaleCrop>false</ScaleCrop>
  <LinksUpToDate>false</LinksUpToDate>
  <CharactersWithSpaces>1802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2018-07-02T02:09:00Z</dcterms:created>
  <dc:creator>（科协）程哲（总收发）</dc:creator>
  <cp:lastModifiedBy>lenovo</cp:lastModifiedBy>
  <cp:lastPrinted>2022-10-09T02:59:00Z</cp:lastPrinted>
  <dcterms:modified xsi:type="dcterms:W3CDTF">2022-10-12T03:24:07Z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E8F5A36D6E7646B285D883B973C935D3</vt:lpwstr>
  </property>
</Properties>
</file>